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647F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2A2233BB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7D274D5E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p w14:paraId="67D01771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227E" w14:paraId="4286FBB3" w14:textId="77777777">
        <w:tc>
          <w:tcPr>
            <w:tcW w:w="1080" w:type="dxa"/>
            <w:vAlign w:val="center"/>
          </w:tcPr>
          <w:p w14:paraId="3520337A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F63989A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43001-444/2020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0659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AE21826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C5393A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F315498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A-125/20 G</w:t>
            </w:r>
            <w:r w:rsidR="00424A5A" w:rsidRPr="006122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227E" w14:paraId="4AE64DAA" w14:textId="77777777">
        <w:tc>
          <w:tcPr>
            <w:tcW w:w="1080" w:type="dxa"/>
            <w:vAlign w:val="center"/>
          </w:tcPr>
          <w:p w14:paraId="4F72C982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1A96502" w14:textId="77777777" w:rsidR="00424A5A" w:rsidRPr="0061227E" w:rsidRDefault="0060659F" w:rsidP="00A2677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1227E" w:rsidRPr="0061227E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A94BCF7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223543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6620F01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2431-20-001692/0</w:t>
            </w:r>
          </w:p>
        </w:tc>
      </w:tr>
    </w:tbl>
    <w:p w14:paraId="003E445C" w14:textId="77777777" w:rsidR="00424A5A" w:rsidRPr="0061227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FD1297A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46312608" w14:textId="77777777" w:rsidR="00556816" w:rsidRPr="0061227E" w:rsidRDefault="00556816">
      <w:pPr>
        <w:rPr>
          <w:rFonts w:ascii="Tahoma" w:hAnsi="Tahoma" w:cs="Tahoma"/>
          <w:sz w:val="20"/>
          <w:szCs w:val="20"/>
        </w:rPr>
      </w:pPr>
    </w:p>
    <w:p w14:paraId="668CDABE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44B0A30F" w14:textId="77777777" w:rsidR="00E813F4" w:rsidRPr="0061227E" w:rsidRDefault="00E813F4" w:rsidP="00E813F4">
      <w:pPr>
        <w:rPr>
          <w:rFonts w:ascii="Tahoma" w:hAnsi="Tahoma" w:cs="Tahoma"/>
          <w:sz w:val="20"/>
          <w:szCs w:val="20"/>
        </w:rPr>
      </w:pPr>
    </w:p>
    <w:p w14:paraId="476C4FD7" w14:textId="77777777" w:rsidR="00E813F4" w:rsidRPr="0061227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13FB955" w14:textId="77777777" w:rsidR="00E813F4" w:rsidRPr="0061227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4B5BDA2" w14:textId="77777777" w:rsidR="00E813F4" w:rsidRPr="0061227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227E" w14:paraId="7A8A94E5" w14:textId="77777777">
        <w:tc>
          <w:tcPr>
            <w:tcW w:w="9288" w:type="dxa"/>
          </w:tcPr>
          <w:p w14:paraId="6B38BBD4" w14:textId="77777777" w:rsidR="00E813F4" w:rsidRPr="0061227E" w:rsidRDefault="0061227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1227E">
              <w:rPr>
                <w:rFonts w:ascii="Tahoma" w:hAnsi="Tahoma" w:cs="Tahoma"/>
                <w:b/>
                <w:szCs w:val="20"/>
              </w:rPr>
              <w:t>Izgradnja kolesarske povezave in obnova ceste Ajdovščina - Lokavec</w:t>
            </w:r>
          </w:p>
        </w:tc>
      </w:tr>
    </w:tbl>
    <w:p w14:paraId="317F1026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29B5E7D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D84D5B3" w14:textId="77777777" w:rsidR="0061227E" w:rsidRPr="0061227E" w:rsidRDefault="0061227E" w:rsidP="0061227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227E">
        <w:rPr>
          <w:rFonts w:ascii="Tahoma" w:hAnsi="Tahoma" w:cs="Tahoma"/>
          <w:b/>
          <w:color w:val="333333"/>
          <w:sz w:val="20"/>
          <w:szCs w:val="20"/>
          <w:lang w:eastAsia="sl-SI"/>
        </w:rPr>
        <w:t>JN007945/2020-B01 - A-125/20, datum objave: 23.12.2020 </w:t>
      </w:r>
    </w:p>
    <w:p w14:paraId="7C070A44" w14:textId="77777777" w:rsidR="00E813F4" w:rsidRPr="0060659F" w:rsidRDefault="00A2677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0659F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.2021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60659F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0659F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14:paraId="3521D587" w14:textId="77777777" w:rsidR="00E813F4" w:rsidRPr="0060659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0659F">
        <w:rPr>
          <w:rFonts w:ascii="Tahoma" w:hAnsi="Tahoma" w:cs="Tahoma"/>
          <w:b/>
          <w:szCs w:val="20"/>
        </w:rPr>
        <w:t>Vprašanje:</w:t>
      </w:r>
    </w:p>
    <w:p w14:paraId="6E097B93" w14:textId="77777777" w:rsidR="0061227E" w:rsidRPr="0060659F" w:rsidRDefault="0061227E" w:rsidP="0061227E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7CD6A6F1" w14:textId="77777777" w:rsidR="00A26771" w:rsidRPr="0060659F" w:rsidRDefault="0060659F" w:rsidP="0061227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065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lahko ponudnik nastopa kot nominiran podizvajalec istočasno tudi v ponudbi drugega ponudnika?</w:t>
      </w:r>
    </w:p>
    <w:p w14:paraId="51CF6529" w14:textId="77777777" w:rsidR="00E813F4" w:rsidRPr="0060659F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1C68A83E" w14:textId="77777777" w:rsidR="0060659F" w:rsidRPr="0060659F" w:rsidRDefault="0060659F" w:rsidP="00E813F4">
      <w:pPr>
        <w:pStyle w:val="Telobesedila2"/>
        <w:rPr>
          <w:rFonts w:ascii="Tahoma" w:hAnsi="Tahoma" w:cs="Tahoma"/>
          <w:b/>
          <w:szCs w:val="20"/>
        </w:rPr>
      </w:pPr>
    </w:p>
    <w:p w14:paraId="760B1DE6" w14:textId="77777777" w:rsidR="00E813F4" w:rsidRPr="0060659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60659F">
        <w:rPr>
          <w:rFonts w:ascii="Tahoma" w:hAnsi="Tahoma" w:cs="Tahoma"/>
          <w:b/>
          <w:szCs w:val="20"/>
        </w:rPr>
        <w:t>Odgovor:</w:t>
      </w:r>
      <w:r w:rsidR="003A0875" w:rsidRPr="0060659F">
        <w:rPr>
          <w:rFonts w:ascii="Tahoma" w:hAnsi="Tahoma" w:cs="Tahoma"/>
          <w:b/>
          <w:szCs w:val="20"/>
        </w:rPr>
        <w:t xml:space="preserve"> </w:t>
      </w:r>
    </w:p>
    <w:p w14:paraId="2386F66B" w14:textId="70F6A0D9" w:rsidR="0059262E" w:rsidRDefault="00A13953" w:rsidP="00E813F4">
      <w:pPr>
        <w:pStyle w:val="Telobesedila2"/>
        <w:rPr>
          <w:rFonts w:ascii="Tahoma" w:hAnsi="Tahoma" w:cs="Tahoma"/>
          <w:bCs/>
          <w:szCs w:val="20"/>
        </w:rPr>
      </w:pPr>
      <w:r w:rsidRPr="0060659F">
        <w:rPr>
          <w:rFonts w:ascii="Tahoma" w:hAnsi="Tahoma" w:cs="Tahoma"/>
          <w:bCs/>
          <w:szCs w:val="20"/>
        </w:rPr>
        <w:t xml:space="preserve"> </w:t>
      </w:r>
    </w:p>
    <w:p w14:paraId="408589C3" w14:textId="024CC4C6" w:rsidR="00DD2943" w:rsidRPr="0060659F" w:rsidRDefault="00DD2943" w:rsidP="00E813F4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Da. </w:t>
      </w:r>
    </w:p>
    <w:sectPr w:rsidR="00DD2943" w:rsidRPr="00606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D8E7" w14:textId="77777777" w:rsidR="00451446" w:rsidRDefault="00451446">
      <w:r>
        <w:separator/>
      </w:r>
    </w:p>
  </w:endnote>
  <w:endnote w:type="continuationSeparator" w:id="0">
    <w:p w14:paraId="5EF4F96B" w14:textId="77777777" w:rsidR="00451446" w:rsidRDefault="0045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626C" w14:textId="77777777" w:rsidR="0061227E" w:rsidRDefault="006122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FC6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632571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320698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D7DB6B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AD74D5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BE0E2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0659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4450F6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86C1B9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D774" w14:textId="77777777" w:rsidR="00E813F4" w:rsidRDefault="00E813F4" w:rsidP="002507C2">
    <w:pPr>
      <w:pStyle w:val="Noga"/>
      <w:ind w:firstLine="540"/>
    </w:pPr>
    <w:r>
      <w:t xml:space="preserve">  </w:t>
    </w:r>
    <w:r w:rsidR="0061227E" w:rsidRPr="00643501">
      <w:rPr>
        <w:noProof/>
        <w:lang w:eastAsia="sl-SI"/>
      </w:rPr>
      <w:drawing>
        <wp:inline distT="0" distB="0" distL="0" distR="0" wp14:anchorId="0D86B72D" wp14:editId="042E034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643501">
      <w:rPr>
        <w:noProof/>
        <w:lang w:eastAsia="sl-SI"/>
      </w:rPr>
      <w:drawing>
        <wp:inline distT="0" distB="0" distL="0" distR="0" wp14:anchorId="74418586" wp14:editId="10AC5C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CF74F9">
      <w:rPr>
        <w:noProof/>
        <w:lang w:eastAsia="sl-SI"/>
      </w:rPr>
      <w:drawing>
        <wp:inline distT="0" distB="0" distL="0" distR="0" wp14:anchorId="3F6EB0A0" wp14:editId="147ACE8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2B25EB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3090" w14:textId="77777777" w:rsidR="00451446" w:rsidRDefault="00451446">
      <w:r>
        <w:separator/>
      </w:r>
    </w:p>
  </w:footnote>
  <w:footnote w:type="continuationSeparator" w:id="0">
    <w:p w14:paraId="6E6CB8A2" w14:textId="77777777" w:rsidR="00451446" w:rsidRDefault="0045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8F98" w14:textId="77777777" w:rsidR="0061227E" w:rsidRDefault="0061227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389D" w14:textId="77777777" w:rsidR="0061227E" w:rsidRDefault="0061227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411E" w14:textId="77777777" w:rsidR="00DB7CDA" w:rsidRDefault="00612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0326265" wp14:editId="27F56DE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E"/>
    <w:rsid w:val="0000021B"/>
    <w:rsid w:val="00063CE3"/>
    <w:rsid w:val="000646A9"/>
    <w:rsid w:val="001101E6"/>
    <w:rsid w:val="001836BB"/>
    <w:rsid w:val="001E6885"/>
    <w:rsid w:val="00216549"/>
    <w:rsid w:val="00234ADA"/>
    <w:rsid w:val="002507C2"/>
    <w:rsid w:val="00290551"/>
    <w:rsid w:val="003133A6"/>
    <w:rsid w:val="003560E2"/>
    <w:rsid w:val="003579C0"/>
    <w:rsid w:val="003A0875"/>
    <w:rsid w:val="00424A5A"/>
    <w:rsid w:val="0044323F"/>
    <w:rsid w:val="00451446"/>
    <w:rsid w:val="004B34B5"/>
    <w:rsid w:val="00543767"/>
    <w:rsid w:val="00556816"/>
    <w:rsid w:val="0059262E"/>
    <w:rsid w:val="0060659F"/>
    <w:rsid w:val="0061227E"/>
    <w:rsid w:val="00634B0D"/>
    <w:rsid w:val="00637BE6"/>
    <w:rsid w:val="00697F91"/>
    <w:rsid w:val="007620D4"/>
    <w:rsid w:val="00772BAB"/>
    <w:rsid w:val="007927CC"/>
    <w:rsid w:val="00860492"/>
    <w:rsid w:val="009303DA"/>
    <w:rsid w:val="00973D7B"/>
    <w:rsid w:val="009906CA"/>
    <w:rsid w:val="009B1FD9"/>
    <w:rsid w:val="00A05C73"/>
    <w:rsid w:val="00A13953"/>
    <w:rsid w:val="00A17575"/>
    <w:rsid w:val="00A26771"/>
    <w:rsid w:val="00AD3747"/>
    <w:rsid w:val="00AD6442"/>
    <w:rsid w:val="00BB52EE"/>
    <w:rsid w:val="00D0289A"/>
    <w:rsid w:val="00D116CC"/>
    <w:rsid w:val="00D3139B"/>
    <w:rsid w:val="00DB7CDA"/>
    <w:rsid w:val="00DD2943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71764"/>
  <w15:chartTrackingRefBased/>
  <w15:docId w15:val="{36651DCF-5ABB-4E51-9E61-FD22180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1227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122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2</cp:revision>
  <cp:lastPrinted>2021-01-07T05:59:00Z</cp:lastPrinted>
  <dcterms:created xsi:type="dcterms:W3CDTF">2021-01-07T09:17:00Z</dcterms:created>
  <dcterms:modified xsi:type="dcterms:W3CDTF">2021-01-07T09:17:00Z</dcterms:modified>
</cp:coreProperties>
</file>